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4F2F" w14:textId="58C78004" w:rsidR="00B03509" w:rsidRDefault="00B03509">
      <w:pPr>
        <w:pStyle w:val="Standard"/>
        <w:jc w:val="center"/>
      </w:pPr>
    </w:p>
    <w:p w14:paraId="456135CF" w14:textId="77777777" w:rsidR="00B03509" w:rsidRPr="003548A8" w:rsidRDefault="001F4906" w:rsidP="009C667B">
      <w:pPr>
        <w:pStyle w:val="Standard"/>
        <w:jc w:val="both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  <w:t>Informed Consent for Treatment</w:t>
      </w:r>
    </w:p>
    <w:p w14:paraId="3D5A110E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34D0B2C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  <w:t>Introduction</w:t>
      </w:r>
    </w:p>
    <w:p w14:paraId="7DB25C97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This </w:t>
      </w:r>
      <w:r w:rsidRPr="003548A8">
        <w:rPr>
          <w:rFonts w:ascii="Footlight MT Light" w:eastAsia="Calibri" w:hAnsi="Footlight MT Light" w:cs="Calibri"/>
          <w:sz w:val="20"/>
          <w:szCs w:val="20"/>
        </w:rPr>
        <w:t>document is intended to provide important information to you regarding your treatment. Please read the entire document carefully and be sure to ask any questions regarding its contents.</w:t>
      </w:r>
    </w:p>
    <w:p w14:paraId="3E97033E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2643B10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  <w:t>Information about Your Therapist</w:t>
      </w:r>
    </w:p>
    <w:p w14:paraId="1A3AB0FA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Melissa Wright LMFT will be providin</w:t>
      </w:r>
      <w:r w:rsidRPr="003548A8">
        <w:rPr>
          <w:rFonts w:ascii="Footlight MT Light" w:eastAsia="Calibri" w:hAnsi="Footlight MT Light" w:cs="Calibri"/>
          <w:sz w:val="20"/>
          <w:szCs w:val="20"/>
        </w:rPr>
        <w:t>g you with therapeutic services. These services may consist of assessments, interviews, therapy sessions, and review of records. At an appropriate time, I will discuss my professional background with you and provide you with information my experience, educ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ation, special interests, and professional background, </w:t>
      </w:r>
      <w:proofErr w:type="gramStart"/>
      <w:r w:rsidRPr="003548A8">
        <w:rPr>
          <w:rFonts w:ascii="Footlight MT Light" w:eastAsia="Calibri" w:hAnsi="Footlight MT Light" w:cs="Calibri"/>
          <w:sz w:val="20"/>
          <w:szCs w:val="20"/>
        </w:rPr>
        <w:t>experience</w:t>
      </w:r>
      <w:proofErr w:type="gramEnd"/>
      <w:r w:rsidRPr="003548A8">
        <w:rPr>
          <w:rFonts w:ascii="Footlight MT Light" w:eastAsia="Calibri" w:hAnsi="Footlight MT Light" w:cs="Calibri"/>
          <w:sz w:val="20"/>
          <w:szCs w:val="20"/>
        </w:rPr>
        <w:t xml:space="preserve"> and orientation.</w:t>
      </w:r>
    </w:p>
    <w:p w14:paraId="58A42A54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 (initials)</w:t>
      </w:r>
    </w:p>
    <w:p w14:paraId="2CF8CB9B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FA7D325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  <w:t>Fees</w:t>
      </w:r>
    </w:p>
    <w:p w14:paraId="445C2A7A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The fee for service is $150.00 per therapy session, and sessions are approximately 50 minutes in length. </w:t>
      </w:r>
    </w:p>
    <w:p w14:paraId="1ED663B6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21BC0B58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It is important to </w:t>
      </w:r>
      <w:r w:rsidRPr="003548A8">
        <w:rPr>
          <w:rFonts w:ascii="Footlight MT Light" w:eastAsia="Calibri" w:hAnsi="Footlight MT Light" w:cs="Calibri"/>
          <w:sz w:val="20"/>
          <w:szCs w:val="20"/>
        </w:rPr>
        <w:t>understand that it is the client’s full responsibility to ensure that his/her account balance is paid in full. If the account has not been paid for more than 60 days and arrangements for payment have not been agreed upon, I do have the option of using lega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l means to secure payment. This may involve hiring a collection agency or going through small claims court. If such legal action is necessary, such costs will be included in the claim. In such a situation, the only information I will release regarding the </w:t>
      </w:r>
      <w:r w:rsidRPr="003548A8">
        <w:rPr>
          <w:rFonts w:ascii="Footlight MT Light" w:eastAsia="Calibri" w:hAnsi="Footlight MT Light" w:cs="Calibri"/>
          <w:sz w:val="20"/>
          <w:szCs w:val="20"/>
        </w:rPr>
        <w:t>treatment is the client’s name, the nature of services, and the amount due.</w:t>
      </w:r>
    </w:p>
    <w:p w14:paraId="460BFAB9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49E572F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If for some reason, you find that you are unable to continue paying for your therapy, please inform me and I will help you to consider any options that may be available to you at </w:t>
      </w:r>
      <w:r w:rsidRPr="003548A8">
        <w:rPr>
          <w:rFonts w:ascii="Footlight MT Light" w:eastAsia="Calibri" w:hAnsi="Footlight MT Light" w:cs="Calibri"/>
          <w:sz w:val="20"/>
          <w:szCs w:val="20"/>
        </w:rPr>
        <w:t>that time.</w:t>
      </w:r>
    </w:p>
    <w:p w14:paraId="598386F5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 (initials)</w:t>
      </w:r>
    </w:p>
    <w:p w14:paraId="25DD3986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</w:pPr>
    </w:p>
    <w:p w14:paraId="32F49F53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  <w:t>Confidentiality</w:t>
      </w:r>
    </w:p>
    <w:p w14:paraId="6D90FE3A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All communications between you and our therapist will be held in strict confidence unless you provide written permission to release information about your treatment. If you participate in marital 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or family therapy, I will not disclose confidential information about your treatment unless all persons who participated in the treatment with you provide their written authorization to release such information. </w:t>
      </w:r>
      <w:r w:rsidRPr="003548A8">
        <w:rPr>
          <w:rFonts w:ascii="Footlight MT Light" w:eastAsia="Calibri" w:hAnsi="Footlight MT Light" w:cs="Calibri"/>
          <w:b/>
          <w:bCs/>
          <w:sz w:val="20"/>
          <w:szCs w:val="20"/>
        </w:rPr>
        <w:t xml:space="preserve">However, it is important that you know that </w:t>
      </w:r>
      <w:r w:rsidRPr="003548A8">
        <w:rPr>
          <w:rFonts w:ascii="Footlight MT Light" w:eastAsia="Calibri" w:hAnsi="Footlight MT Light" w:cs="Calibri"/>
          <w:b/>
          <w:bCs/>
          <w:sz w:val="20"/>
          <w:szCs w:val="20"/>
        </w:rPr>
        <w:t>I utilize a “no-secrets” policy when conducting family or marital/couples therapy.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This means that if you participate in family, and/or marital/couples therapy, I am permitted to use information obtained in an individual session that you may have had with 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me, when working with other members of your family. </w:t>
      </w:r>
    </w:p>
    <w:p w14:paraId="6E75F76C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69B952EE" w14:textId="3DC49462" w:rsidR="009C667B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There are exceptions to confidentiality. There are some situations in which I am legally obligated to act to protect others from harm, even if I </w:t>
      </w:r>
      <w:proofErr w:type="gramStart"/>
      <w:r w:rsidRPr="003548A8">
        <w:rPr>
          <w:rFonts w:ascii="Footlight MT Light" w:eastAsia="Calibri" w:hAnsi="Footlight MT Light" w:cs="Calibri"/>
          <w:sz w:val="20"/>
          <w:szCs w:val="20"/>
        </w:rPr>
        <w:t>have to</w:t>
      </w:r>
      <w:proofErr w:type="gramEnd"/>
      <w:r w:rsidRPr="003548A8">
        <w:rPr>
          <w:rFonts w:ascii="Footlight MT Light" w:eastAsia="Calibri" w:hAnsi="Footlight MT Light" w:cs="Calibri"/>
          <w:sz w:val="20"/>
          <w:szCs w:val="20"/>
        </w:rPr>
        <w:t xml:space="preserve"> reveal some information about a client’s treatmen</w:t>
      </w:r>
      <w:r w:rsidRPr="003548A8">
        <w:rPr>
          <w:rFonts w:ascii="Footlight MT Light" w:eastAsia="Calibri" w:hAnsi="Footlight MT Light" w:cs="Calibri"/>
          <w:sz w:val="20"/>
          <w:szCs w:val="20"/>
        </w:rPr>
        <w:t>t. Disclosure may be required to the following circumstances:</w:t>
      </w:r>
    </w:p>
    <w:p w14:paraId="32306813" w14:textId="77777777" w:rsidR="009C667B" w:rsidRPr="003548A8" w:rsidRDefault="009C667B">
      <w:pPr>
        <w:pStyle w:val="Standard"/>
        <w:rPr>
          <w:rFonts w:ascii="Footlight MT Light" w:hAnsi="Footlight MT Light"/>
          <w:sz w:val="20"/>
          <w:szCs w:val="20"/>
        </w:rPr>
      </w:pPr>
    </w:p>
    <w:p w14:paraId="5FCC148F" w14:textId="77777777" w:rsidR="00B03509" w:rsidRPr="003548A8" w:rsidRDefault="001F4906">
      <w:pPr>
        <w:pStyle w:val="Standard"/>
        <w:numPr>
          <w:ilvl w:val="0"/>
          <w:numId w:val="3"/>
        </w:numPr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When there is reasonable suspicion of child abuse, an elder/dependent adult abuse (i.e. an adult who relies on the care of others). In this case, I am required by law to file a report with the a</w:t>
      </w:r>
      <w:r w:rsidRPr="003548A8">
        <w:rPr>
          <w:rFonts w:ascii="Footlight MT Light" w:eastAsia="Calibri" w:hAnsi="Footlight MT Light" w:cs="Calibri"/>
          <w:sz w:val="20"/>
          <w:szCs w:val="20"/>
        </w:rPr>
        <w:t>ppropriate agency.</w:t>
      </w:r>
    </w:p>
    <w:p w14:paraId="333DAA23" w14:textId="77777777" w:rsidR="00B03509" w:rsidRPr="003548A8" w:rsidRDefault="001F4906">
      <w:pPr>
        <w:pStyle w:val="Standard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If I believe that a client is threatening serious bodily harm to himself/herself, I may be obligated to seek hospitalization for him/her or to contact family members or others who can help provide protection.</w:t>
      </w:r>
    </w:p>
    <w:p w14:paraId="5FB4C1AD" w14:textId="77777777" w:rsidR="00B03509" w:rsidRPr="003548A8" w:rsidRDefault="001F4906">
      <w:pPr>
        <w:pStyle w:val="Standard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If I believe that a </w:t>
      </w:r>
      <w:r w:rsidRPr="003548A8">
        <w:rPr>
          <w:rFonts w:ascii="Footlight MT Light" w:eastAsia="Calibri" w:hAnsi="Footlight MT Light" w:cs="Calibri"/>
          <w:sz w:val="20"/>
          <w:szCs w:val="20"/>
        </w:rPr>
        <w:t>client is threatening serious bodily harm to another, I am required to take protective actions. These actions may include notifying the potential victim, contacting the police, or seeking hospitalization for the client.</w:t>
      </w:r>
    </w:p>
    <w:p w14:paraId="3476F632" w14:textId="77777777" w:rsidR="00B03509" w:rsidRPr="003548A8" w:rsidRDefault="001F4906">
      <w:pPr>
        <w:pStyle w:val="Standard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When disclosure is required pursuant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to a legal proceeding (court ordered).</w:t>
      </w:r>
    </w:p>
    <w:p w14:paraId="52CFA8AA" w14:textId="77777777" w:rsidR="00B03509" w:rsidRPr="003548A8" w:rsidRDefault="001F4906">
      <w:pPr>
        <w:pStyle w:val="Standard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If the services of an attorney and or a collection agency is required to pursue any past due fees.</w:t>
      </w:r>
    </w:p>
    <w:p w14:paraId="03866D0F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712901F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These situations have rarely occurred in my practice. If a similar situation occurs, I will make every attempt to fu</w:t>
      </w:r>
      <w:r w:rsidRPr="003548A8">
        <w:rPr>
          <w:rFonts w:ascii="Footlight MT Light" w:eastAsia="Calibri" w:hAnsi="Footlight MT Light" w:cs="Calibri"/>
          <w:sz w:val="20"/>
          <w:szCs w:val="20"/>
        </w:rPr>
        <w:t>lly discuss it with you before taking any action.</w:t>
      </w:r>
    </w:p>
    <w:p w14:paraId="7E2FCD86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0AEC8CD6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I may occasionally find it helpful to consult other professionals about a case. During consultation, neither your name nor identifying information about you will be revealed. The consultant also legally bo</w:t>
      </w:r>
      <w:r w:rsidRPr="003548A8">
        <w:rPr>
          <w:rFonts w:ascii="Footlight MT Light" w:eastAsia="Calibri" w:hAnsi="Footlight MT Light" w:cs="Calibri"/>
          <w:sz w:val="20"/>
          <w:szCs w:val="20"/>
        </w:rPr>
        <w:t>und to keep the information confidential.</w:t>
      </w:r>
    </w:p>
    <w:p w14:paraId="2FE3AAA9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 (initials)</w:t>
      </w:r>
    </w:p>
    <w:p w14:paraId="4C16E2B8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25049811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Minors and Confidentiality</w:t>
      </w:r>
    </w:p>
    <w:p w14:paraId="3C4A9B3E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Communications between myself and clients who are minors (under the age 18) are confidential. However, parents and other guardians who provide authorizati</w:t>
      </w:r>
      <w:r w:rsidRPr="003548A8">
        <w:rPr>
          <w:rFonts w:ascii="Footlight MT Light" w:eastAsia="Calibri" w:hAnsi="Footlight MT Light" w:cs="Calibri"/>
          <w:sz w:val="20"/>
          <w:szCs w:val="20"/>
        </w:rPr>
        <w:t>on for their child’s treatment are often involved in their treatment. Consequently, in the exercise of my own professional judgment, I may discuss the treatment progress of a minor client with the parent or caretaker. Clients who are minors and their paren</w:t>
      </w:r>
      <w:r w:rsidRPr="003548A8">
        <w:rPr>
          <w:rFonts w:ascii="Footlight MT Light" w:eastAsia="Calibri" w:hAnsi="Footlight MT Light" w:cs="Calibri"/>
          <w:sz w:val="20"/>
          <w:szCs w:val="20"/>
        </w:rPr>
        <w:t>ts are urged to discuss with me any questions or concerns that they have on this topic.</w:t>
      </w:r>
    </w:p>
    <w:p w14:paraId="153275EA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 (initials)</w:t>
      </w:r>
    </w:p>
    <w:p w14:paraId="4BE2440F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145ED8C4" w14:textId="77777777" w:rsidR="003548A8" w:rsidRDefault="003548A8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62B7D624" w14:textId="77777777" w:rsidR="003548A8" w:rsidRDefault="003548A8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0F2AE913" w14:textId="77777777" w:rsidR="003548A8" w:rsidRDefault="003548A8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259DA2D" w14:textId="419F1665" w:rsidR="00B03509" w:rsidRPr="003548A8" w:rsidRDefault="001F4906">
      <w:pPr>
        <w:pStyle w:val="Standard"/>
        <w:rPr>
          <w:rFonts w:ascii="Footlight MT Light" w:hAnsi="Footlight MT Light"/>
          <w:b/>
          <w:bCs/>
          <w:sz w:val="20"/>
          <w:szCs w:val="20"/>
          <w:u w:val="single"/>
        </w:rPr>
      </w:pPr>
      <w:r w:rsidRPr="003548A8"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  <w:t>Appointments and Scheduling</w:t>
      </w:r>
    </w:p>
    <w:p w14:paraId="0C13CB50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Sessions are typically scheduled to occur one time per week at the same time and day if possible. I may sug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gest a different amount of therapy depending on the nature and severity of your concerns. Your consistent attendance greatly contributes to a successful outcome. To cancel or reschedule an appointment, you are expected to notify me at least </w:t>
      </w:r>
      <w:r w:rsidRPr="003548A8">
        <w:rPr>
          <w:rFonts w:ascii="Footlight MT Light" w:eastAsia="Calibri" w:hAnsi="Footlight MT Light" w:cs="Calibri"/>
          <w:b/>
          <w:bCs/>
          <w:sz w:val="20"/>
          <w:szCs w:val="20"/>
        </w:rPr>
        <w:t>24 hours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in adv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ance before your appointment. If you do not provide me with at least </w:t>
      </w:r>
      <w:r w:rsidRPr="003548A8">
        <w:rPr>
          <w:rFonts w:ascii="Footlight MT Light" w:eastAsia="Calibri" w:hAnsi="Footlight MT Light" w:cs="Calibri"/>
          <w:b/>
          <w:bCs/>
          <w:sz w:val="20"/>
          <w:szCs w:val="20"/>
        </w:rPr>
        <w:t>24 hours</w:t>
      </w:r>
      <w:r w:rsidRPr="003548A8">
        <w:rPr>
          <w:rFonts w:ascii="Footlight MT Light" w:eastAsia="Calibri" w:hAnsi="Footlight MT Light" w:cs="Calibri"/>
          <w:sz w:val="20"/>
          <w:szCs w:val="20"/>
        </w:rPr>
        <w:t>’ notice in advance, you are responsible for payment for the missed session. Please understand that your insurance company will not pay for missed or canceled sessions.</w:t>
      </w:r>
    </w:p>
    <w:p w14:paraId="6E6B832B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 (initials)</w:t>
      </w:r>
    </w:p>
    <w:p w14:paraId="2D93F0EC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52A78E8" w14:textId="77777777" w:rsidR="00B03509" w:rsidRPr="003548A8" w:rsidRDefault="001F4906" w:rsidP="009C667B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  <w:t>Therapist Availability/Emergencies</w:t>
      </w:r>
    </w:p>
    <w:p w14:paraId="3CD09FCC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Telephone consultations between office visits are welcome. However, I will attempt to keep those contacts brief due to my belief that important issues are better addressed wi</w:t>
      </w:r>
      <w:r w:rsidRPr="003548A8">
        <w:rPr>
          <w:rFonts w:ascii="Footlight MT Light" w:eastAsia="Calibri" w:hAnsi="Footlight MT Light" w:cs="Calibri"/>
          <w:sz w:val="20"/>
          <w:szCs w:val="20"/>
        </w:rPr>
        <w:t>thin a regularly scheduled session.</w:t>
      </w:r>
    </w:p>
    <w:p w14:paraId="2A8F2F66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21A312C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You may leave me a confidential voicemail at (949) 246-5700. If you wish for me to return your call, please leave me your name, daytime/evening phone number(s), the best time to reach you and the nature of your call. No</w:t>
      </w:r>
      <w:r w:rsidRPr="003548A8">
        <w:rPr>
          <w:rFonts w:ascii="Footlight MT Light" w:eastAsia="Calibri" w:hAnsi="Footlight MT Light" w:cs="Calibri"/>
          <w:sz w:val="20"/>
          <w:szCs w:val="20"/>
        </w:rPr>
        <w:t>n-urgent phone calls are returned during regular workdays within 24 hours. I am not able to return phone calls after 9pm.</w:t>
      </w:r>
    </w:p>
    <w:p w14:paraId="51DD4C03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31B9DF90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bCs/>
          <w:sz w:val="20"/>
          <w:szCs w:val="20"/>
        </w:rPr>
        <w:t>In the event of a medical emergency or an emergency involving a threat to your safety or the safety of others, please call 911 to req</w:t>
      </w:r>
      <w:r w:rsidRPr="003548A8">
        <w:rPr>
          <w:rFonts w:ascii="Footlight MT Light" w:eastAsia="Calibri" w:hAnsi="Footlight MT Light" w:cs="Calibri"/>
          <w:b/>
          <w:bCs/>
          <w:sz w:val="20"/>
          <w:szCs w:val="20"/>
        </w:rPr>
        <w:t>uest emergency assistance.</w:t>
      </w:r>
    </w:p>
    <w:p w14:paraId="42C2744C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38F47169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You should also be aware of the following resources that are available within the community to assist individuals in crisis:</w:t>
      </w:r>
    </w:p>
    <w:p w14:paraId="14AF8EE8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2E0A11E1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National Suicide Prevention Lifeline (800) 273-TALK (8255)</w:t>
      </w:r>
    </w:p>
    <w:p w14:paraId="535CB609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Orange County Domestic Violence Services (7</w:t>
      </w:r>
      <w:r w:rsidRPr="003548A8">
        <w:rPr>
          <w:rFonts w:ascii="Footlight MT Light" w:eastAsia="Calibri" w:hAnsi="Footlight MT Light" w:cs="Calibri"/>
          <w:sz w:val="20"/>
          <w:szCs w:val="20"/>
        </w:rPr>
        <w:t>14) 935-7956</w:t>
      </w:r>
    </w:p>
    <w:p w14:paraId="26C0542F" w14:textId="77777777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Orangewood Children’s Foundation (Youth Shelter) (714) 547-2981</w:t>
      </w:r>
    </w:p>
    <w:p w14:paraId="3B6A4B8B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Suicide Prevention Resource Center: www.sprc.org</w:t>
      </w:r>
    </w:p>
    <w:p w14:paraId="08998977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 (initials)</w:t>
      </w:r>
    </w:p>
    <w:p w14:paraId="053B48C4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</w:t>
      </w:r>
    </w:p>
    <w:p w14:paraId="4EA6E434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  <w:t>Therapist Communication</w:t>
      </w:r>
    </w:p>
    <w:p w14:paraId="15AB0C1E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I may need to communicate with you by telephone, mail, or other 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means. Please indicate your preference by checking any options below that you approve of. Please be sure to inform me if you do not wish to be contacted at a </w:t>
      </w:r>
      <w:proofErr w:type="gramStart"/>
      <w:r w:rsidRPr="003548A8">
        <w:rPr>
          <w:rFonts w:ascii="Footlight MT Light" w:eastAsia="Calibri" w:hAnsi="Footlight MT Light" w:cs="Calibri"/>
          <w:sz w:val="20"/>
          <w:szCs w:val="20"/>
        </w:rPr>
        <w:t>particular time</w:t>
      </w:r>
      <w:proofErr w:type="gramEnd"/>
      <w:r w:rsidRPr="003548A8">
        <w:rPr>
          <w:rFonts w:ascii="Footlight MT Light" w:eastAsia="Calibri" w:hAnsi="Footlight MT Light" w:cs="Calibri"/>
          <w:sz w:val="20"/>
          <w:szCs w:val="20"/>
        </w:rPr>
        <w:t xml:space="preserve"> or place, or by a particular means.</w:t>
      </w:r>
    </w:p>
    <w:p w14:paraId="5DFC91D2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3D730499" w14:textId="77777777" w:rsidR="00B03509" w:rsidRPr="003548A8" w:rsidRDefault="001F4906">
      <w:pPr>
        <w:pStyle w:val="Standard"/>
        <w:numPr>
          <w:ilvl w:val="0"/>
          <w:numId w:val="4"/>
        </w:numPr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My Therapist may call me at home. My home </w:t>
      </w:r>
      <w:r w:rsidRPr="003548A8">
        <w:rPr>
          <w:rFonts w:ascii="Footlight MT Light" w:eastAsia="Calibri" w:hAnsi="Footlight MT Light" w:cs="Calibri"/>
          <w:sz w:val="20"/>
          <w:szCs w:val="20"/>
        </w:rPr>
        <w:t>number is ________________________.</w:t>
      </w:r>
    </w:p>
    <w:p w14:paraId="00843D39" w14:textId="77777777" w:rsidR="00B03509" w:rsidRPr="003548A8" w:rsidRDefault="001F4906">
      <w:pPr>
        <w:pStyle w:val="Standard"/>
        <w:numPr>
          <w:ilvl w:val="0"/>
          <w:numId w:val="2"/>
        </w:numPr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My therapist may call me on my cell phone. My cell phone number is ____________________________________.</w:t>
      </w:r>
    </w:p>
    <w:p w14:paraId="6C2D6CCD" w14:textId="77777777" w:rsidR="00B03509" w:rsidRPr="003548A8" w:rsidRDefault="001F4906">
      <w:pPr>
        <w:pStyle w:val="Standard"/>
        <w:numPr>
          <w:ilvl w:val="0"/>
          <w:numId w:val="2"/>
        </w:numPr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My therapist may call me at work. My work number is _________________________.</w:t>
      </w:r>
    </w:p>
    <w:p w14:paraId="25B3DE0D" w14:textId="77777777" w:rsidR="00B03509" w:rsidRPr="003548A8" w:rsidRDefault="001F4906">
      <w:pPr>
        <w:pStyle w:val="Standard"/>
        <w:numPr>
          <w:ilvl w:val="0"/>
          <w:numId w:val="2"/>
        </w:numPr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My therapist may send mail to my hom</w:t>
      </w:r>
      <w:r w:rsidRPr="003548A8">
        <w:rPr>
          <w:rFonts w:ascii="Footlight MT Light" w:eastAsia="Calibri" w:hAnsi="Footlight MT Light" w:cs="Calibri"/>
          <w:sz w:val="20"/>
          <w:szCs w:val="20"/>
        </w:rPr>
        <w:t>e address.  Yes or No</w:t>
      </w:r>
    </w:p>
    <w:p w14:paraId="510AAACC" w14:textId="599B7717" w:rsidR="00B03509" w:rsidRPr="003548A8" w:rsidRDefault="001F4906" w:rsidP="009C667B">
      <w:pPr>
        <w:pStyle w:val="Standard"/>
        <w:numPr>
          <w:ilvl w:val="0"/>
          <w:numId w:val="2"/>
        </w:numPr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My therapist may communicate with me by e-mail. My email address is _________________________________.</w:t>
      </w:r>
    </w:p>
    <w:p w14:paraId="21473751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34CD4246" w14:textId="385756AE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  <w:u w:val="single"/>
        </w:rPr>
      </w:pPr>
      <w:r w:rsidRPr="003548A8">
        <w:rPr>
          <w:rFonts w:ascii="Footlight MT Light" w:eastAsia="Calibri" w:hAnsi="Footlight MT Light" w:cs="Calibri"/>
          <w:b/>
          <w:sz w:val="20"/>
          <w:szCs w:val="20"/>
          <w:u w:val="single"/>
        </w:rPr>
        <w:t>About the Therapeutic Process</w:t>
      </w:r>
    </w:p>
    <w:p w14:paraId="41744521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It is my </w:t>
      </w:r>
      <w:r w:rsidRPr="003548A8">
        <w:rPr>
          <w:rFonts w:ascii="Footlight MT Light" w:eastAsia="Calibri" w:hAnsi="Footlight MT Light" w:cs="Calibri"/>
          <w:sz w:val="20"/>
          <w:szCs w:val="20"/>
        </w:rPr>
        <w:t>intention to provide services that will assist you in reaching your goals. Based upon information that you provide to me, and the specifics of your situation, I will provide recommendations to you regarding your treatment. I believe that therapists and cli</w:t>
      </w:r>
      <w:r w:rsidRPr="003548A8">
        <w:rPr>
          <w:rFonts w:ascii="Footlight MT Light" w:eastAsia="Calibri" w:hAnsi="Footlight MT Light" w:cs="Calibri"/>
          <w:sz w:val="20"/>
          <w:szCs w:val="20"/>
        </w:rPr>
        <w:t>ents are partners in the therapeutic process. You have the right to agree or disagree with my recommendations. I will also periodically provide feedback to you regarding your process and will invite your participation in the discussion.</w:t>
      </w:r>
    </w:p>
    <w:p w14:paraId="248CEAB1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D144AC3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It is </w:t>
      </w:r>
      <w:r w:rsidRPr="003548A8">
        <w:rPr>
          <w:rFonts w:ascii="Footlight MT Light" w:eastAsia="Calibri" w:hAnsi="Footlight MT Light" w:cs="Calibri"/>
          <w:sz w:val="20"/>
          <w:szCs w:val="20"/>
        </w:rPr>
        <w:t>important to be aware that there are benefits as well as risks associated with therapy. Potential risks include a lack of improvement, disruption in one’s life following therapeutic changes, and emotional pain related to exploration of difficult experience</w:t>
      </w:r>
      <w:r w:rsidRPr="003548A8">
        <w:rPr>
          <w:rFonts w:ascii="Footlight MT Light" w:eastAsia="Calibri" w:hAnsi="Footlight MT Light" w:cs="Calibri"/>
          <w:sz w:val="20"/>
          <w:szCs w:val="20"/>
        </w:rPr>
        <w:t>s. Potential benefits include improved personal relationships, clarification of one’s personal values and goals, and an improved ability to behave in new meaningful ways.</w:t>
      </w:r>
    </w:p>
    <w:p w14:paraId="6E552140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 (initials)</w:t>
      </w:r>
    </w:p>
    <w:p w14:paraId="52E9870A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6DF7AD91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  <w:t>Termination of Therapy</w:t>
      </w:r>
    </w:p>
    <w:p w14:paraId="63F6CC24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The length of your treatm</w:t>
      </w:r>
      <w:r w:rsidRPr="003548A8">
        <w:rPr>
          <w:rFonts w:ascii="Footlight MT Light" w:eastAsia="Calibri" w:hAnsi="Footlight MT Light" w:cs="Calibri"/>
          <w:sz w:val="20"/>
          <w:szCs w:val="20"/>
        </w:rPr>
        <w:t>ent and the timing of the eventual termination of your treatment depend on specifics of your treatment plan and the progress you achieve. It is a good idea to plan for your termination, in collaboration with your therapist. I will discuss a plan for termin</w:t>
      </w:r>
      <w:r w:rsidRPr="003548A8">
        <w:rPr>
          <w:rFonts w:ascii="Footlight MT Light" w:eastAsia="Calibri" w:hAnsi="Footlight MT Light" w:cs="Calibri"/>
          <w:sz w:val="20"/>
          <w:szCs w:val="20"/>
        </w:rPr>
        <w:t>ation with you as you approach the completion of your treatment goals.</w:t>
      </w:r>
    </w:p>
    <w:p w14:paraId="0E026BEE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2EEB4922" w14:textId="77777777" w:rsidR="003548A8" w:rsidRDefault="003548A8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19D38AC1" w14:textId="77777777" w:rsidR="003548A8" w:rsidRDefault="003548A8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15591B8B" w14:textId="77777777" w:rsidR="003548A8" w:rsidRDefault="003548A8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202FED10" w14:textId="77777777" w:rsidR="003548A8" w:rsidRDefault="003548A8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7A3132E0" w14:textId="77777777" w:rsidR="003548A8" w:rsidRDefault="003548A8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0DF33DB0" w14:textId="0E875E16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You may discontinue therapy at any time. If you determine that you are not benefiting from treatment, either of us may elect to initiate a discussion of your treatment alternatives. Tr</w:t>
      </w:r>
      <w:r w:rsidRPr="003548A8">
        <w:rPr>
          <w:rFonts w:ascii="Footlight MT Light" w:eastAsia="Calibri" w:hAnsi="Footlight MT Light" w:cs="Calibri"/>
          <w:sz w:val="20"/>
          <w:szCs w:val="20"/>
        </w:rPr>
        <w:t>eatment alternatives may include, among other possibilities, referrals, changing your treatment plan or terminating therapy.</w:t>
      </w:r>
    </w:p>
    <w:p w14:paraId="539CB838" w14:textId="69A64E4F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 (initials)</w:t>
      </w:r>
    </w:p>
    <w:p w14:paraId="3E540E51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39B60853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Your signature indicates that you have read this agreement for services carefully, understand its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contents, and freely acknowledge your willingness to undergo the evaluation and treatment performed by Melissa Wright LMFT.</w:t>
      </w:r>
    </w:p>
    <w:p w14:paraId="176A3C42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61967D3A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Please feel free to address with me any questions or concerns that you may have about this information before you sign.</w:t>
      </w:r>
    </w:p>
    <w:p w14:paraId="654EFE53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227F9158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__________________________________</w:t>
      </w:r>
    </w:p>
    <w:p w14:paraId="12F7929F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Client Name (Printed)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Client Signature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Date</w:t>
      </w:r>
    </w:p>
    <w:p w14:paraId="3EC09356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7CE11F35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__________________________________</w:t>
      </w:r>
    </w:p>
    <w:p w14:paraId="637733B5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Client Name (Printed)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Client Signature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Date</w:t>
      </w:r>
    </w:p>
    <w:p w14:paraId="0DB4DAB4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6EAFAB1B" w14:textId="77777777" w:rsidR="003548A8" w:rsidRPr="003548A8" w:rsidRDefault="003548A8" w:rsidP="003548A8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__________________________________</w:t>
      </w:r>
    </w:p>
    <w:p w14:paraId="4CE51BBB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Melissa Wright LMFT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Date</w:t>
      </w:r>
    </w:p>
    <w:p w14:paraId="0C65ABC7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337BB8C7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5F9CD5B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6B480196" w14:textId="77777777" w:rsidR="00B03509" w:rsidRPr="003548A8" w:rsidRDefault="001F4906">
      <w:pPr>
        <w:pStyle w:val="Standard"/>
        <w:jc w:val="center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  <w:t>Consent for Treatment</w:t>
      </w:r>
    </w:p>
    <w:p w14:paraId="4471B60D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961F38D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I, ____________________________________________________________________, authorize and request that Melissa Wright LMFT provide psychological </w:t>
      </w:r>
      <w:r w:rsidRPr="003548A8">
        <w:rPr>
          <w:rFonts w:ascii="Footlight MT Light" w:eastAsia="Calibri" w:hAnsi="Footlight MT Light" w:cs="Calibri"/>
          <w:sz w:val="20"/>
          <w:szCs w:val="20"/>
        </w:rPr>
        <w:t>assessments, examinations, treatment, and/or diagnostic procedures, which are advisable during my care as a client.  The frequency and type of treatment provided will be decided during my treatment.</w:t>
      </w:r>
    </w:p>
    <w:p w14:paraId="1DC95878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053AAD1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I understand that there is an expectation that I will be</w:t>
      </w:r>
      <w:r w:rsidRPr="003548A8">
        <w:rPr>
          <w:rFonts w:ascii="Footlight MT Light" w:eastAsia="Calibri" w:hAnsi="Footlight MT Light" w:cs="Calibri"/>
          <w:sz w:val="20"/>
          <w:szCs w:val="20"/>
        </w:rPr>
        <w:t>nefit from psychotherapy but that there is no guarantee that this will occur.</w:t>
      </w:r>
    </w:p>
    <w:p w14:paraId="34CCE8BF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3409B28A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I understand that maximum benefits will occur with consistent attendance and that, at times, I may feel conflicted about my therapy as the process can sometimes be uncomfortable</w:t>
      </w:r>
      <w:r w:rsidRPr="003548A8">
        <w:rPr>
          <w:rFonts w:ascii="Footlight MT Light" w:eastAsia="Calibri" w:hAnsi="Footlight MT Light" w:cs="Calibri"/>
          <w:sz w:val="20"/>
          <w:szCs w:val="20"/>
        </w:rPr>
        <w:t>.</w:t>
      </w:r>
    </w:p>
    <w:p w14:paraId="73133916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38202D8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I understand that my participation in psychology is completely voluntary and I may terminate psychotherapy at any time.</w:t>
      </w:r>
    </w:p>
    <w:p w14:paraId="6DB3EA10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2A276099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I have received a copy of the New Client Information Packet. I understand that the purpose of these guidelines is to clarify the </w:t>
      </w:r>
      <w:r w:rsidRPr="003548A8">
        <w:rPr>
          <w:rFonts w:ascii="Footlight MT Light" w:eastAsia="Calibri" w:hAnsi="Footlight MT Light" w:cs="Calibri"/>
          <w:sz w:val="20"/>
          <w:szCs w:val="20"/>
        </w:rPr>
        <w:t>nature of our relationship.</w:t>
      </w:r>
    </w:p>
    <w:p w14:paraId="43B19FEE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16FE5F9B" w14:textId="6DFB2D0A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My signature below indicates that I have read and fully understand the information provided in the New Client Information Packet and I agree to abide by its terms during our professional relationship.</w:t>
      </w:r>
    </w:p>
    <w:p w14:paraId="37A68C6F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34E839A1" w14:textId="77777777" w:rsidR="003548A8" w:rsidRPr="003548A8" w:rsidRDefault="003548A8" w:rsidP="003548A8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__________________________________</w:t>
      </w:r>
    </w:p>
    <w:p w14:paraId="4BF7AEBA" w14:textId="77777777" w:rsidR="003548A8" w:rsidRPr="003548A8" w:rsidRDefault="003548A8" w:rsidP="003548A8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Client Name (Printed)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Client Signature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Date</w:t>
      </w:r>
    </w:p>
    <w:p w14:paraId="77F6FC38" w14:textId="77777777" w:rsidR="003548A8" w:rsidRPr="003548A8" w:rsidRDefault="003548A8" w:rsidP="003548A8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936EAB3" w14:textId="77777777" w:rsidR="003548A8" w:rsidRPr="003548A8" w:rsidRDefault="003548A8" w:rsidP="003548A8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__________________________________</w:t>
      </w:r>
    </w:p>
    <w:p w14:paraId="2AD6C6B2" w14:textId="77777777" w:rsidR="003548A8" w:rsidRPr="003548A8" w:rsidRDefault="003548A8" w:rsidP="003548A8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Client Name (Printed)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Client Signature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Date</w:t>
      </w:r>
    </w:p>
    <w:p w14:paraId="0C916333" w14:textId="77777777" w:rsidR="003548A8" w:rsidRPr="003548A8" w:rsidRDefault="003548A8" w:rsidP="003548A8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0974869" w14:textId="77777777" w:rsidR="003548A8" w:rsidRPr="003548A8" w:rsidRDefault="003548A8" w:rsidP="003548A8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__________________________________</w:t>
      </w:r>
    </w:p>
    <w:p w14:paraId="2CA43ECE" w14:textId="5671FCC6" w:rsidR="00B03509" w:rsidRPr="003548A8" w:rsidRDefault="003548A8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Melissa Wright LMFT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Date</w:t>
      </w:r>
    </w:p>
    <w:p w14:paraId="340A2580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044D6FFA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29CD8072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BC558D9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6CEE68F3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113D369B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74648364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F117E2D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6D225F15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AA6A78E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35C2ABA" w14:textId="77777777" w:rsidR="00B03509" w:rsidRPr="003548A8" w:rsidRDefault="00B03509" w:rsidP="00925151">
      <w:pPr>
        <w:pStyle w:val="Standard"/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</w:pPr>
    </w:p>
    <w:p w14:paraId="41DFEB86" w14:textId="77777777" w:rsidR="00B03509" w:rsidRPr="003548A8" w:rsidRDefault="00B03509">
      <w:pPr>
        <w:pStyle w:val="Standard"/>
        <w:jc w:val="center"/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</w:pPr>
    </w:p>
    <w:p w14:paraId="465B583C" w14:textId="77777777" w:rsidR="00B03509" w:rsidRPr="003548A8" w:rsidRDefault="001F4906">
      <w:pPr>
        <w:pStyle w:val="Standard"/>
        <w:jc w:val="center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  <w:t>New Client Assessment</w:t>
      </w:r>
    </w:p>
    <w:p w14:paraId="3954C67F" w14:textId="77777777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Today’s Date: _________________</w:t>
      </w:r>
    </w:p>
    <w:p w14:paraId="044FC1AB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02C57433" w14:textId="16C7CA85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Client’s Name: 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</w:t>
      </w:r>
    </w:p>
    <w:p w14:paraId="6C07690B" w14:textId="4B0E292F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D.O.B. 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 Sex: 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___ </w:t>
      </w:r>
      <w:r w:rsidR="003548A8">
        <w:rPr>
          <w:rFonts w:ascii="Footlight MT Light" w:eastAsia="Calibri" w:hAnsi="Footlight MT Light" w:cs="Calibri"/>
          <w:sz w:val="20"/>
          <w:szCs w:val="20"/>
        </w:rPr>
        <w:t xml:space="preserve">Gender Identity: ____________ Sexual Orientation: _____________________________ Preferred Pronouns: ____________________________ </w:t>
      </w:r>
      <w:r w:rsidRPr="003548A8">
        <w:rPr>
          <w:rFonts w:ascii="Footlight MT Light" w:eastAsia="Calibri" w:hAnsi="Footlight MT Light" w:cs="Calibri"/>
          <w:sz w:val="20"/>
          <w:szCs w:val="20"/>
        </w:rPr>
        <w:t>Social Security #: ___________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</w:t>
      </w:r>
    </w:p>
    <w:p w14:paraId="7355C4C1" w14:textId="4A5D0983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Home Address: 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</w:t>
      </w:r>
    </w:p>
    <w:p w14:paraId="3C6A1753" w14:textId="4C410467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City: ___________________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 State: _</w:t>
      </w:r>
      <w:r w:rsidR="003548A8">
        <w:rPr>
          <w:rFonts w:ascii="Footlight MT Light" w:eastAsia="Calibri" w:hAnsi="Footlight MT Light" w:cs="Calibri"/>
          <w:sz w:val="20"/>
          <w:szCs w:val="20"/>
        </w:rPr>
        <w:t>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 Zip Code: 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</w:t>
      </w:r>
    </w:p>
    <w:p w14:paraId="4D0DA4B1" w14:textId="6CC14881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Lives with: ___________________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______________________________________________________________</w:t>
      </w:r>
    </w:p>
    <w:p w14:paraId="1F73F677" w14:textId="7DF379ED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Home Phone: _____________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 Work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Phone: 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</w:t>
      </w:r>
    </w:p>
    <w:p w14:paraId="3EC2F6BE" w14:textId="0950784E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Cell Phone: _______________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 Email: 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</w:t>
      </w:r>
    </w:p>
    <w:p w14:paraId="5880A3C0" w14:textId="12BEEA12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Best way to contact you? _________________________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</w:t>
      </w:r>
    </w:p>
    <w:p w14:paraId="5A16D696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39333087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7BD9846E" w14:textId="49FFD8C5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Emergency </w:t>
      </w:r>
      <w:r w:rsidRPr="003548A8">
        <w:rPr>
          <w:rFonts w:ascii="Footlight MT Light" w:eastAsia="Calibri" w:hAnsi="Footlight MT Light" w:cs="Calibri"/>
          <w:sz w:val="20"/>
          <w:szCs w:val="20"/>
        </w:rPr>
        <w:t>Contact: ___________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______________________________________________________________</w:t>
      </w:r>
    </w:p>
    <w:p w14:paraId="62BA648C" w14:textId="62B8F35D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Telephone Number: ____________________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 Relationship: 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</w:t>
      </w:r>
    </w:p>
    <w:p w14:paraId="23B040FA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3BB982CC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6DBACFE" w14:textId="53824B89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Employment Status: _________________________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 Occupation: 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</w:t>
      </w:r>
    </w:p>
    <w:p w14:paraId="448860CB" w14:textId="2A1A30BD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Work/School Name: 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__________________________________________________________________</w:t>
      </w:r>
    </w:p>
    <w:p w14:paraId="3EF62164" w14:textId="2962616A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Work/School Address: 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___________________________________________________________________</w:t>
      </w:r>
    </w:p>
    <w:p w14:paraId="036BC469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85AA3C5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Relationship Status: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Single   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Married   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Se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parated   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Divorced   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Widowed   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Cohabitating</w:t>
      </w:r>
    </w:p>
    <w:p w14:paraId="2AF93B7F" w14:textId="535EC73B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Partner’s Name: ____________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_____________ </w:t>
      </w:r>
      <w:r w:rsidR="003548A8">
        <w:rPr>
          <w:rFonts w:ascii="Footlight MT Light" w:eastAsia="Calibri" w:hAnsi="Footlight MT Light" w:cs="Calibri"/>
          <w:sz w:val="20"/>
          <w:szCs w:val="20"/>
        </w:rPr>
        <w:t>Occupation</w:t>
      </w:r>
      <w:r w:rsidRPr="003548A8">
        <w:rPr>
          <w:rFonts w:ascii="Footlight MT Light" w:eastAsia="Calibri" w:hAnsi="Footlight MT Light" w:cs="Calibri"/>
          <w:sz w:val="20"/>
          <w:szCs w:val="20"/>
        </w:rPr>
        <w:t>: __________________________________</w:t>
      </w:r>
      <w:r w:rsidR="003548A8">
        <w:rPr>
          <w:rFonts w:ascii="Footlight MT Light" w:hAnsi="Footlight MT Light"/>
          <w:sz w:val="20"/>
          <w:szCs w:val="20"/>
        </w:rPr>
        <w:t>________________</w:t>
      </w:r>
    </w:p>
    <w:p w14:paraId="154B504C" w14:textId="77777777" w:rsidR="003548A8" w:rsidRDefault="003548A8">
      <w:pPr>
        <w:pStyle w:val="Standard"/>
        <w:rPr>
          <w:rFonts w:ascii="Footlight MT Light" w:eastAsia="Calibri" w:hAnsi="Footlight MT Light" w:cs="Calibri"/>
          <w:i/>
          <w:iCs/>
          <w:sz w:val="20"/>
          <w:szCs w:val="20"/>
        </w:rPr>
      </w:pPr>
    </w:p>
    <w:p w14:paraId="366C461D" w14:textId="760E1512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i/>
          <w:iCs/>
          <w:sz w:val="20"/>
          <w:szCs w:val="20"/>
        </w:rPr>
        <w:t>To be completed if Client is a Minor:</w:t>
      </w:r>
    </w:p>
    <w:p w14:paraId="72CA8B3E" w14:textId="603F644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Parent/Guardian Name(s): 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___________________________________________________________</w:t>
      </w:r>
    </w:p>
    <w:p w14:paraId="5F4CB904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6E7D044B" w14:textId="319CD418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What concerns bring you to therapy? _____________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 ____________________________________</w:t>
      </w:r>
      <w:r w:rsidR="003548A8">
        <w:rPr>
          <w:rFonts w:ascii="Footlight MT Light" w:eastAsia="Calibri" w:hAnsi="Footlight MT Light" w:cs="Calibri"/>
          <w:sz w:val="20"/>
          <w:szCs w:val="20"/>
        </w:rPr>
        <w:t>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_____________________________________</w:t>
      </w:r>
    </w:p>
    <w:p w14:paraId="4D1A9F04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11533A57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0F1E5EF" w14:textId="77777777" w:rsidR="00B03509" w:rsidRPr="003548A8" w:rsidRDefault="001F4906">
      <w:pPr>
        <w:pStyle w:val="Standard"/>
        <w:jc w:val="center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  <w:t>Medical History</w:t>
      </w:r>
    </w:p>
    <w:p w14:paraId="1B0EE2DC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</w:pPr>
    </w:p>
    <w:p w14:paraId="2521CE04" w14:textId="002DA94D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bCs/>
          <w:sz w:val="20"/>
          <w:szCs w:val="20"/>
        </w:rPr>
        <w:t>Primary Care Physician: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_______________________________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</w:t>
      </w:r>
      <w:r w:rsidR="00C95315">
        <w:rPr>
          <w:rFonts w:ascii="Footlight MT Light" w:eastAsia="Calibri" w:hAnsi="Footlight MT Light" w:cs="Calibri"/>
          <w:sz w:val="20"/>
          <w:szCs w:val="20"/>
        </w:rPr>
        <w:t xml:space="preserve"> Specialty: ________________________________</w:t>
      </w:r>
    </w:p>
    <w:p w14:paraId="1CE93CDB" w14:textId="70531D5E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Phone Number: 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 Address: 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</w:t>
      </w:r>
    </w:p>
    <w:p w14:paraId="3AD06963" w14:textId="37A0D6C4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City: ___________________________________________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 State: 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 Zip Code: 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</w:t>
      </w:r>
    </w:p>
    <w:p w14:paraId="6867CDE9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Currently under a medica</w:t>
      </w:r>
      <w:r w:rsidRPr="003548A8">
        <w:rPr>
          <w:rFonts w:ascii="Footlight MT Light" w:eastAsia="Calibri" w:hAnsi="Footlight MT Light" w:cs="Calibri"/>
          <w:sz w:val="20"/>
          <w:szCs w:val="20"/>
        </w:rPr>
        <w:t>l physician’s care?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</w:t>
      </w:r>
    </w:p>
    <w:p w14:paraId="71534067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Is YES, please describe your current medical condition(s): </w:t>
      </w:r>
    </w:p>
    <w:p w14:paraId="21DAAAAD" w14:textId="654EC67C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____________________________________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</w:t>
      </w:r>
    </w:p>
    <w:p w14:paraId="5CD2810B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12AD66CE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Medications Currently used: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NONE</w:t>
      </w:r>
    </w:p>
    <w:p w14:paraId="214D9E37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39BB725B" w14:textId="1A21602F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Medication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Dosage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Purpose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Prescribing Doctor</w:t>
      </w:r>
    </w:p>
    <w:p w14:paraId="671EE6BF" w14:textId="6D3AD5CD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</w:t>
      </w:r>
    </w:p>
    <w:p w14:paraId="2787177D" w14:textId="627B8044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 w:rsidRPr="003548A8">
        <w:rPr>
          <w:rFonts w:ascii="Footlight MT Light" w:eastAsia="Calibri" w:hAnsi="Footlight MT Light" w:cs="Calibri"/>
          <w:sz w:val="20"/>
          <w:szCs w:val="20"/>
        </w:rPr>
        <w:t>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</w:t>
      </w:r>
      <w:r w:rsidR="00C95315" w:rsidRPr="003548A8">
        <w:rPr>
          <w:rFonts w:ascii="Footlight MT Light" w:eastAsia="Calibri" w:hAnsi="Footlight MT Light" w:cs="Calibri"/>
          <w:sz w:val="20"/>
          <w:szCs w:val="20"/>
        </w:rPr>
        <w:t>____________________</w:t>
      </w:r>
    </w:p>
    <w:p w14:paraId="049CD1AF" w14:textId="6108EA6C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 w:rsidRPr="003548A8">
        <w:rPr>
          <w:rFonts w:ascii="Footlight MT Light" w:eastAsia="Calibri" w:hAnsi="Footlight MT Light" w:cs="Calibri"/>
          <w:sz w:val="20"/>
          <w:szCs w:val="20"/>
        </w:rPr>
        <w:t>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</w:t>
      </w:r>
      <w:r w:rsidR="00C95315" w:rsidRPr="003548A8">
        <w:rPr>
          <w:rFonts w:ascii="Footlight MT Light" w:eastAsia="Calibri" w:hAnsi="Footlight MT Light" w:cs="Calibri"/>
          <w:sz w:val="20"/>
          <w:szCs w:val="20"/>
        </w:rPr>
        <w:t>____________________</w:t>
      </w:r>
    </w:p>
    <w:p w14:paraId="0F24CDB1" w14:textId="205196F4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 w:rsidRPr="003548A8">
        <w:rPr>
          <w:rFonts w:ascii="Footlight MT Light" w:eastAsia="Calibri" w:hAnsi="Footlight MT Light" w:cs="Calibri"/>
          <w:sz w:val="20"/>
          <w:szCs w:val="20"/>
        </w:rPr>
        <w:t>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</w:t>
      </w:r>
      <w:r w:rsidR="00C95315" w:rsidRPr="003548A8">
        <w:rPr>
          <w:rFonts w:ascii="Footlight MT Light" w:eastAsia="Calibri" w:hAnsi="Footlight MT Light" w:cs="Calibri"/>
          <w:sz w:val="20"/>
          <w:szCs w:val="20"/>
        </w:rPr>
        <w:t>____________________</w:t>
      </w:r>
    </w:p>
    <w:p w14:paraId="11F3ABBD" w14:textId="0FB0A3F9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 w:rsidRPr="003548A8">
        <w:rPr>
          <w:rFonts w:ascii="Footlight MT Light" w:eastAsia="Calibri" w:hAnsi="Footlight MT Light" w:cs="Calibri"/>
          <w:sz w:val="20"/>
          <w:szCs w:val="20"/>
        </w:rPr>
        <w:t>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</w:t>
      </w:r>
      <w:r w:rsidR="00C95315" w:rsidRPr="003548A8">
        <w:rPr>
          <w:rFonts w:ascii="Footlight MT Light" w:eastAsia="Calibri" w:hAnsi="Footlight MT Light" w:cs="Calibri"/>
          <w:sz w:val="20"/>
          <w:szCs w:val="20"/>
        </w:rPr>
        <w:t>____________________</w:t>
      </w:r>
    </w:p>
    <w:p w14:paraId="4C101A1F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2A63409" w14:textId="77777777" w:rsidR="00C95315" w:rsidRDefault="00C95315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FD3BD29" w14:textId="77777777" w:rsidR="00C95315" w:rsidRDefault="00C95315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8F581A7" w14:textId="77777777" w:rsidR="00C95315" w:rsidRDefault="00C95315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61BB1F17" w14:textId="77777777" w:rsidR="00925151" w:rsidRDefault="00925151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F0A97D7" w14:textId="77777777" w:rsidR="00925151" w:rsidRDefault="00925151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9CFB8D0" w14:textId="77777777" w:rsidR="00925151" w:rsidRDefault="00925151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20C6F466" w14:textId="34700DD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Past Hospitalizations (i.e., Medical, Psychiatric, Chemical Dependency, etc.)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NONE</w:t>
      </w:r>
    </w:p>
    <w:p w14:paraId="0B9ABE6E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A883F7A" w14:textId="2292E685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Facility Name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Dates of Service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Reason for Treatment</w:t>
      </w:r>
    </w:p>
    <w:p w14:paraId="67F80A07" w14:textId="2D158A0D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="00C95315" w:rsidRPr="003548A8">
        <w:rPr>
          <w:rFonts w:ascii="Footlight MT Light" w:eastAsia="Calibri" w:hAnsi="Footlight MT Light" w:cs="Calibri"/>
          <w:sz w:val="20"/>
          <w:szCs w:val="20"/>
        </w:rPr>
        <w:t>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="00C95315" w:rsidRPr="003548A8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__________________________________________</w:t>
      </w:r>
    </w:p>
    <w:p w14:paraId="31A59F29" w14:textId="6A235672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="00C95315" w:rsidRPr="003548A8">
        <w:rPr>
          <w:rFonts w:ascii="Footlight MT Light" w:eastAsia="Calibri" w:hAnsi="Footlight MT Light" w:cs="Calibri"/>
          <w:sz w:val="20"/>
          <w:szCs w:val="20"/>
        </w:rPr>
        <w:t>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="00C95315" w:rsidRPr="003548A8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__________________________________________</w:t>
      </w:r>
    </w:p>
    <w:p w14:paraId="39D7C1F6" w14:textId="7D39C1F2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="00C95315" w:rsidRPr="003548A8">
        <w:rPr>
          <w:rFonts w:ascii="Footlight MT Light" w:eastAsia="Calibri" w:hAnsi="Footlight MT Light" w:cs="Calibri"/>
          <w:sz w:val="20"/>
          <w:szCs w:val="20"/>
        </w:rPr>
        <w:t>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="00C95315" w:rsidRPr="003548A8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</w:t>
      </w:r>
    </w:p>
    <w:p w14:paraId="2538BA95" w14:textId="77777777" w:rsidR="00B03509" w:rsidRPr="003548A8" w:rsidRDefault="00B03509">
      <w:pPr>
        <w:pStyle w:val="Standard"/>
        <w:rPr>
          <w:rFonts w:ascii="Footlight MT Light" w:hAnsi="Footlight MT Light"/>
          <w:sz w:val="20"/>
          <w:szCs w:val="20"/>
        </w:rPr>
      </w:pPr>
    </w:p>
    <w:p w14:paraId="0C5AB329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Previous Therapist(s) or Rehabilitation Center(s):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NONE</w:t>
      </w:r>
    </w:p>
    <w:p w14:paraId="0E97D4E2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71CEA349" w14:textId="31A29BFB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Facility/Therapist’s Name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Dates of Service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Reason for Treatment</w:t>
      </w:r>
    </w:p>
    <w:p w14:paraId="1F5B28C6" w14:textId="0BED1F4C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</w:t>
      </w:r>
      <w:r w:rsidR="00C95315">
        <w:rPr>
          <w:rFonts w:ascii="Footlight MT Light" w:eastAsia="Calibri" w:hAnsi="Footlight MT Light" w:cs="Calibri"/>
          <w:sz w:val="20"/>
          <w:szCs w:val="20"/>
        </w:rPr>
        <w:t>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</w:t>
      </w:r>
    </w:p>
    <w:p w14:paraId="0737F426" w14:textId="5C9AFFBF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</w:t>
      </w:r>
      <w:r w:rsidR="00C95315">
        <w:rPr>
          <w:rFonts w:ascii="Footlight MT Light" w:eastAsia="Calibri" w:hAnsi="Footlight MT Light" w:cs="Calibri"/>
          <w:sz w:val="20"/>
          <w:szCs w:val="20"/>
        </w:rPr>
        <w:t>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</w:t>
      </w:r>
    </w:p>
    <w:p w14:paraId="089DFC79" w14:textId="00E4E450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______________________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</w:t>
      </w:r>
    </w:p>
    <w:p w14:paraId="2FEB56F2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72734319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Do you have Children?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</w:t>
      </w:r>
    </w:p>
    <w:p w14:paraId="4AE21755" w14:textId="22420D18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Name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Age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Sex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Adopted?</w:t>
      </w:r>
    </w:p>
    <w:p w14:paraId="5EA5FE74" w14:textId="4FC024ED" w:rsidR="00B03509" w:rsidRPr="00C95315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C95315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C95315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</w:t>
      </w:r>
    </w:p>
    <w:p w14:paraId="211F9B88" w14:textId="61EEFF9A" w:rsidR="00B03509" w:rsidRPr="00C95315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C95315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C95315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</w:t>
      </w:r>
    </w:p>
    <w:p w14:paraId="549E7FC1" w14:textId="6E9F2893" w:rsidR="00B03509" w:rsidRPr="00C95315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C95315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C95315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</w:t>
      </w:r>
    </w:p>
    <w:p w14:paraId="5F97F6AA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63DEB2A5" w14:textId="77777777" w:rsidR="00B03509" w:rsidRPr="003548A8" w:rsidRDefault="001F4906">
      <w:pPr>
        <w:pStyle w:val="Standard"/>
        <w:rPr>
          <w:rFonts w:ascii="Footlight MT Light" w:eastAsia="Calibri" w:hAnsi="Footlight MT Light" w:cs="Calibri"/>
          <w:b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sz w:val="20"/>
          <w:szCs w:val="20"/>
        </w:rPr>
        <w:t>Maternal History</w:t>
      </w:r>
    </w:p>
    <w:p w14:paraId="71784A71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Are you currently pregnant?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</w:t>
      </w:r>
    </w:p>
    <w:p w14:paraId="2ECCBD79" w14:textId="25AA6F54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# </w:t>
      </w:r>
      <w:r w:rsidRPr="003548A8">
        <w:rPr>
          <w:rFonts w:ascii="Footlight MT Light" w:eastAsia="Calibri" w:hAnsi="Footlight MT Light" w:cs="Calibri"/>
          <w:sz w:val="20"/>
          <w:szCs w:val="20"/>
        </w:rPr>
        <w:t>Weeks: _________________________ Planned or Unplanned: 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</w:t>
      </w:r>
    </w:p>
    <w:p w14:paraId="7F8D9E80" w14:textId="0EC1A335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Length of time to conceive: 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 Date began prenatal care: 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</w:t>
      </w:r>
    </w:p>
    <w:p w14:paraId="770682A4" w14:textId="17788BA5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Infertility treatment(s): 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</w:t>
      </w:r>
    </w:p>
    <w:p w14:paraId="4FCECE61" w14:textId="68E232AB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Complications: ______________________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_______________________________________________________</w:t>
      </w:r>
    </w:p>
    <w:p w14:paraId="4BD0425E" w14:textId="75BB8168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History of Miscarriage?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YES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 </w:t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>If YES, Date(s) of miscarriage(s): 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</w:t>
      </w:r>
    </w:p>
    <w:p w14:paraId="0F8EF5E8" w14:textId="3D70F403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Feelings about </w:t>
      </w:r>
      <w:r w:rsidRPr="003548A8">
        <w:rPr>
          <w:rFonts w:ascii="Footlight MT Light" w:eastAsia="Calibri" w:hAnsi="Footlight MT Light" w:cs="Calibri"/>
          <w:sz w:val="20"/>
          <w:szCs w:val="20"/>
        </w:rPr>
        <w:t>pregnancy: ____________________________________________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</w:t>
      </w:r>
    </w:p>
    <w:p w14:paraId="7A7C6C04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b/>
          <w:sz w:val="20"/>
          <w:szCs w:val="20"/>
        </w:rPr>
      </w:pPr>
    </w:p>
    <w:p w14:paraId="1248D223" w14:textId="77777777" w:rsidR="00B03509" w:rsidRPr="003548A8" w:rsidRDefault="001F4906">
      <w:pPr>
        <w:pStyle w:val="Standard"/>
        <w:rPr>
          <w:rFonts w:ascii="Footlight MT Light" w:eastAsia="Calibri" w:hAnsi="Footlight MT Light" w:cs="Calibri"/>
          <w:b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sz w:val="20"/>
          <w:szCs w:val="20"/>
        </w:rPr>
        <w:t>Trauma History</w:t>
      </w:r>
    </w:p>
    <w:p w14:paraId="0EB245C9" w14:textId="03F3A94B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Significant losses: 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_______________________________________________________________</w:t>
      </w:r>
    </w:p>
    <w:p w14:paraId="682BE4EB" w14:textId="77777777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Significant traumas: </w:t>
      </w:r>
    </w:p>
    <w:p w14:paraId="76F9EE59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ab/>
        <w:t xml:space="preserve">Did you witness violence growing up?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YE</w:t>
      </w:r>
      <w:r w:rsidRPr="003548A8">
        <w:rPr>
          <w:rFonts w:ascii="Footlight MT Light" w:eastAsia="Calibri" w:hAnsi="Footlight MT Light" w:cs="Calibri"/>
          <w:sz w:val="20"/>
          <w:szCs w:val="20"/>
        </w:rPr>
        <w:t>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 xml:space="preserve">  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</w:t>
      </w:r>
    </w:p>
    <w:p w14:paraId="6D39CA82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ab/>
        <w:t xml:space="preserve">When you were growing up, were you abused physically?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</w:t>
      </w:r>
    </w:p>
    <w:p w14:paraId="5D1AD8EF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ab/>
        <w:t xml:space="preserve">Were you ever abused emotionally or verbally?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</w:t>
      </w:r>
    </w:p>
    <w:p w14:paraId="6A011E77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ab/>
        <w:t xml:space="preserve">Did anyone ever touch you inappropriately or against your will? 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</w:t>
      </w:r>
    </w:p>
    <w:p w14:paraId="47FAACAC" w14:textId="35B25ECA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ab/>
        <w:t>As an adult, have you experienced sexual, ph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ysical, or emotional abuse?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C95315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</w:t>
      </w:r>
    </w:p>
    <w:p w14:paraId="76BF1C78" w14:textId="4FAD943B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Please explain for all YES answers above: ______________________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 ______________________________________________________________________________________________________________________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______________________________________________________________________________________________________________________________________________</w:t>
      </w:r>
      <w:r w:rsidR="00C95315">
        <w:rPr>
          <w:rFonts w:ascii="Footlight MT Light" w:eastAsia="Calibri" w:hAnsi="Footlight MT Light" w:cs="Calibri"/>
          <w:sz w:val="20"/>
          <w:szCs w:val="20"/>
        </w:rPr>
        <w:t>______________________________________________________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</w:t>
      </w:r>
    </w:p>
    <w:p w14:paraId="390B41A1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b/>
          <w:sz w:val="20"/>
          <w:szCs w:val="20"/>
        </w:rPr>
      </w:pPr>
    </w:p>
    <w:p w14:paraId="7FE18232" w14:textId="77777777" w:rsidR="00B03509" w:rsidRPr="003548A8" w:rsidRDefault="001F4906">
      <w:pPr>
        <w:pStyle w:val="Standard"/>
        <w:rPr>
          <w:rFonts w:ascii="Footlight MT Light" w:eastAsia="Calibri" w:hAnsi="Footlight MT Light" w:cs="Calibri"/>
          <w:b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sz w:val="20"/>
          <w:szCs w:val="20"/>
        </w:rPr>
        <w:t>Mental Health History</w:t>
      </w:r>
    </w:p>
    <w:p w14:paraId="094CA7A9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Have you been diagnosed with a mental illness?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YES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</w:t>
      </w:r>
    </w:p>
    <w:p w14:paraId="5CC8BCA9" w14:textId="6D629DE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Diagnosis: 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___ Severity: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</w:t>
      </w:r>
      <w:r w:rsidRPr="003548A8">
        <w:rPr>
          <w:rFonts w:ascii="Footlight MT Light" w:eastAsia="Calibri" w:hAnsi="Footlight MT Light" w:cs="Calibri"/>
          <w:sz w:val="20"/>
          <w:szCs w:val="20"/>
        </w:rPr>
        <w:t>Mild</w:t>
      </w:r>
      <w:r w:rsidR="00473ECF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Moderate</w:t>
      </w:r>
      <w:r w:rsidR="00473ECF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Severe</w:t>
      </w:r>
    </w:p>
    <w:p w14:paraId="1BFA7710" w14:textId="333A06AF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Treatment: _____________________________________________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</w:t>
      </w:r>
    </w:p>
    <w:p w14:paraId="72B66837" w14:textId="340F1AB2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Resolved or Ongoing: 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</w:t>
      </w:r>
    </w:p>
    <w:p w14:paraId="64997380" w14:textId="77777777" w:rsidR="00473ECF" w:rsidRPr="003548A8" w:rsidRDefault="00473ECF" w:rsidP="00473ECF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Diagnosis: ________</w:t>
      </w:r>
      <w:r>
        <w:rPr>
          <w:rFonts w:ascii="Footlight MT Light" w:eastAsia="Calibri" w:hAnsi="Footlight MT Light" w:cs="Calibri"/>
          <w:sz w:val="20"/>
          <w:szCs w:val="20"/>
        </w:rPr>
        <w:t>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</w:t>
      </w:r>
      <w:r>
        <w:rPr>
          <w:rFonts w:ascii="Footlight MT Light" w:eastAsia="Calibri" w:hAnsi="Footlight MT Light" w:cs="Calibri"/>
          <w:sz w:val="20"/>
          <w:szCs w:val="20"/>
        </w:rPr>
        <w:t>____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___ Severity: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Mild</w:t>
      </w:r>
      <w:r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Moderate</w:t>
      </w:r>
      <w:r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Severe</w:t>
      </w:r>
    </w:p>
    <w:p w14:paraId="6DF0EFA1" w14:textId="77777777" w:rsidR="00473ECF" w:rsidRPr="003548A8" w:rsidRDefault="00473ECF" w:rsidP="00473ECF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Treatment: _____________________________________________</w:t>
      </w:r>
      <w:r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</w:t>
      </w:r>
    </w:p>
    <w:p w14:paraId="4F25F68A" w14:textId="77777777" w:rsidR="00473ECF" w:rsidRPr="003548A8" w:rsidRDefault="00473ECF" w:rsidP="00473ECF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Resolved or Ongoing: _________________________</w:t>
      </w:r>
      <w:r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</w:t>
      </w:r>
    </w:p>
    <w:p w14:paraId="2478AD6B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24102790" w14:textId="77777777" w:rsidR="00473ECF" w:rsidRDefault="00473ECF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6928C16D" w14:textId="77777777" w:rsidR="00473ECF" w:rsidRDefault="00473ECF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70F76D4E" w14:textId="77777777" w:rsidR="00473ECF" w:rsidRDefault="00473ECF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AE9280E" w14:textId="77777777" w:rsidR="00473ECF" w:rsidRDefault="00473ECF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755EAE08" w14:textId="77777777" w:rsidR="00473ECF" w:rsidRDefault="00473ECF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4A19A5E" w14:textId="6DB289D5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Do you currently feel suicidal (i.e. feel like harming yourself in 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anyway)? </w:t>
      </w:r>
    </w:p>
    <w:p w14:paraId="06ABE058" w14:textId="67EC11FD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 NO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If YES, please describe your feelings/intent: 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 _______________________________________________________________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</w:t>
      </w:r>
    </w:p>
    <w:p w14:paraId="0ACA3B6E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Have you been suicidal in the past? </w:t>
      </w:r>
    </w:p>
    <w:p w14:paraId="74CFC599" w14:textId="77777777" w:rsidR="00473ECF" w:rsidRPr="003548A8" w:rsidRDefault="001F4906" w:rsidP="00473ECF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 NO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473ECF" w:rsidRPr="003548A8">
        <w:rPr>
          <w:rFonts w:ascii="Footlight MT Light" w:eastAsia="Calibri" w:hAnsi="Footlight MT Light" w:cs="Calibri"/>
          <w:sz w:val="20"/>
          <w:szCs w:val="20"/>
        </w:rPr>
        <w:t>If YES, please describe your feelings/intent: 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</w:t>
      </w:r>
      <w:r w:rsidR="00473ECF" w:rsidRPr="003548A8">
        <w:rPr>
          <w:rFonts w:ascii="Footlight MT Light" w:eastAsia="Calibri" w:hAnsi="Footlight MT Light" w:cs="Calibri"/>
          <w:sz w:val="20"/>
          <w:szCs w:val="20"/>
        </w:rPr>
        <w:t>_______________________________ _______________________________________________________________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="00473ECF" w:rsidRPr="003548A8">
        <w:rPr>
          <w:rFonts w:ascii="Footlight MT Light" w:eastAsia="Calibri" w:hAnsi="Footlight MT Light" w:cs="Calibri"/>
          <w:sz w:val="20"/>
          <w:szCs w:val="20"/>
        </w:rPr>
        <w:t>___________________________</w:t>
      </w:r>
    </w:p>
    <w:p w14:paraId="170E6915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Have you ever attempted suicide or to seriously harm yourself?</w:t>
      </w:r>
    </w:p>
    <w:p w14:paraId="3791CA3B" w14:textId="77777777" w:rsidR="00473ECF" w:rsidRPr="003548A8" w:rsidRDefault="001F4906" w:rsidP="00473ECF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 NO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473ECF" w:rsidRPr="003548A8">
        <w:rPr>
          <w:rFonts w:ascii="Footlight MT Light" w:eastAsia="Calibri" w:hAnsi="Footlight MT Light" w:cs="Calibri"/>
          <w:sz w:val="20"/>
          <w:szCs w:val="20"/>
        </w:rPr>
        <w:t>If YES, please describe your feelings/intent: 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</w:t>
      </w:r>
      <w:r w:rsidR="00473ECF" w:rsidRPr="003548A8">
        <w:rPr>
          <w:rFonts w:ascii="Footlight MT Light" w:eastAsia="Calibri" w:hAnsi="Footlight MT Light" w:cs="Calibri"/>
          <w:sz w:val="20"/>
          <w:szCs w:val="20"/>
        </w:rPr>
        <w:t>_______________________________ _______________________________________________________________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="00473ECF" w:rsidRPr="003548A8">
        <w:rPr>
          <w:rFonts w:ascii="Footlight MT Light" w:eastAsia="Calibri" w:hAnsi="Footlight MT Light" w:cs="Calibri"/>
          <w:sz w:val="20"/>
          <w:szCs w:val="20"/>
        </w:rPr>
        <w:t>___________________________</w:t>
      </w:r>
    </w:p>
    <w:p w14:paraId="629E3849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Do you currently have the intent to harm, seriously hurt, or kill another individual?</w:t>
      </w:r>
    </w:p>
    <w:p w14:paraId="6AE2268D" w14:textId="317C895C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 NO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473ECF" w:rsidRPr="003548A8">
        <w:rPr>
          <w:rFonts w:ascii="Footlight MT Light" w:eastAsia="Calibri" w:hAnsi="Footlight MT Light" w:cs="Calibri"/>
          <w:sz w:val="20"/>
          <w:szCs w:val="20"/>
        </w:rPr>
        <w:t>If YES, please describe your feelings/intent: 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</w:t>
      </w:r>
      <w:r w:rsidR="00473ECF" w:rsidRPr="003548A8">
        <w:rPr>
          <w:rFonts w:ascii="Footlight MT Light" w:eastAsia="Calibri" w:hAnsi="Footlight MT Light" w:cs="Calibri"/>
          <w:sz w:val="20"/>
          <w:szCs w:val="20"/>
        </w:rPr>
        <w:t>_______________________________ _______________________________________________________________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="00473ECF" w:rsidRPr="003548A8">
        <w:rPr>
          <w:rFonts w:ascii="Footlight MT Light" w:eastAsia="Calibri" w:hAnsi="Footlight MT Light" w:cs="Calibri"/>
          <w:sz w:val="20"/>
          <w:szCs w:val="20"/>
        </w:rPr>
        <w:t>___________________________</w:t>
      </w:r>
    </w:p>
    <w:p w14:paraId="00EDEDDB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Have you ever seriously harmed, purposefully, another individual?</w:t>
      </w:r>
    </w:p>
    <w:p w14:paraId="42CA9D23" w14:textId="438371E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="00473ECF" w:rsidRPr="003548A8">
        <w:rPr>
          <w:rFonts w:ascii="Footlight MT Light" w:eastAsia="Calibri" w:hAnsi="Footlight MT Light" w:cs="Calibri"/>
          <w:sz w:val="20"/>
          <w:szCs w:val="20"/>
        </w:rPr>
        <w:t>If YES, please describe your feelings/intent: 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</w:t>
      </w:r>
      <w:r w:rsidR="00473ECF" w:rsidRPr="003548A8">
        <w:rPr>
          <w:rFonts w:ascii="Footlight MT Light" w:eastAsia="Calibri" w:hAnsi="Footlight MT Light" w:cs="Calibri"/>
          <w:sz w:val="20"/>
          <w:szCs w:val="20"/>
        </w:rPr>
        <w:t>_______________________________ _______________________________________________________________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="00473ECF" w:rsidRPr="003548A8">
        <w:rPr>
          <w:rFonts w:ascii="Footlight MT Light" w:eastAsia="Calibri" w:hAnsi="Footlight MT Light" w:cs="Calibri"/>
          <w:sz w:val="20"/>
          <w:szCs w:val="20"/>
        </w:rPr>
        <w:t>___________________________</w:t>
      </w:r>
    </w:p>
    <w:p w14:paraId="71FB127E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Have you been hit, kicked, punched, or otherwise hurt by someone in the past y</w:t>
      </w:r>
      <w:r w:rsidRPr="003548A8">
        <w:rPr>
          <w:rFonts w:ascii="Footlight MT Light" w:eastAsia="Calibri" w:hAnsi="Footlight MT Light" w:cs="Calibri"/>
          <w:sz w:val="20"/>
          <w:szCs w:val="20"/>
        </w:rPr>
        <w:t>ear?</w:t>
      </w:r>
    </w:p>
    <w:p w14:paraId="48015BB7" w14:textId="34FD89B8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If YES, by whom? _____________________________________________________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 Please describe what happened: 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_______________________________________________________ __________________________________________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</w:t>
      </w:r>
    </w:p>
    <w:p w14:paraId="772863B4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Do you feel safe in your current relationship?</w:t>
      </w:r>
    </w:p>
    <w:p w14:paraId="6385E3A1" w14:textId="617F2531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 NO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 xml:space="preserve">If </w:t>
      </w:r>
      <w:r w:rsidR="00473ECF">
        <w:rPr>
          <w:rFonts w:ascii="Footlight MT Light" w:eastAsia="Calibri" w:hAnsi="Footlight MT Light" w:cs="Calibri"/>
          <w:sz w:val="20"/>
          <w:szCs w:val="20"/>
        </w:rPr>
        <w:t>NO</w:t>
      </w:r>
      <w:r w:rsidRPr="003548A8">
        <w:rPr>
          <w:rFonts w:ascii="Footlight MT Light" w:eastAsia="Calibri" w:hAnsi="Footlight MT Light" w:cs="Calibri"/>
          <w:sz w:val="20"/>
          <w:szCs w:val="20"/>
        </w:rPr>
        <w:t>, please describe your feelings</w:t>
      </w:r>
      <w:r w:rsidRPr="003548A8">
        <w:rPr>
          <w:rFonts w:ascii="Footlight MT Light" w:eastAsia="Calibri" w:hAnsi="Footlight MT Light" w:cs="Calibri"/>
          <w:sz w:val="20"/>
          <w:szCs w:val="20"/>
        </w:rPr>
        <w:t>: 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 _____________________________________________________________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</w:t>
      </w:r>
    </w:p>
    <w:p w14:paraId="227A7F6A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Is there a partner from a previous relationship who is making you feel unsafe now?</w:t>
      </w:r>
    </w:p>
    <w:p w14:paraId="5076DCE0" w14:textId="50741651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 NO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If YES, please describe your feelings</w:t>
      </w:r>
      <w:r w:rsidRPr="003548A8">
        <w:rPr>
          <w:rFonts w:ascii="Footlight MT Light" w:eastAsia="Calibri" w:hAnsi="Footlight MT Light" w:cs="Calibri"/>
          <w:sz w:val="20"/>
          <w:szCs w:val="20"/>
        </w:rPr>
        <w:t>: 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 __________________________________________________________________________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</w:t>
      </w:r>
    </w:p>
    <w:p w14:paraId="7B044F45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Have you ever been sexually abused?</w:t>
      </w:r>
    </w:p>
    <w:p w14:paraId="6F61F85C" w14:textId="46033431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 YES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 NO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If YES, please describe your feelings/intent: 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 ____________________________________________________________________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</w:t>
      </w:r>
    </w:p>
    <w:p w14:paraId="1C81C9A6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3A21B242" w14:textId="77777777" w:rsidR="00B03509" w:rsidRPr="003548A8" w:rsidRDefault="001F4906">
      <w:pPr>
        <w:pStyle w:val="Standard"/>
        <w:rPr>
          <w:rFonts w:ascii="Footlight MT Light" w:eastAsia="Calibri" w:hAnsi="Footlight MT Light" w:cs="Calibri"/>
          <w:b/>
          <w:bCs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bCs/>
          <w:sz w:val="20"/>
          <w:szCs w:val="20"/>
        </w:rPr>
        <w:t>Substance Abuse</w:t>
      </w:r>
      <w:r w:rsidRPr="003548A8">
        <w:rPr>
          <w:rFonts w:ascii="Footlight MT Light" w:eastAsia="Calibri" w:hAnsi="Footlight MT Light" w:cs="Calibri"/>
          <w:b/>
          <w:bCs/>
          <w:sz w:val="20"/>
          <w:szCs w:val="20"/>
        </w:rPr>
        <w:t xml:space="preserve"> History</w:t>
      </w:r>
    </w:p>
    <w:p w14:paraId="39C0565C" w14:textId="113CD78A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Substance: ___________________________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_____________________ Severity: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Mild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Moderate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Severe</w:t>
      </w:r>
    </w:p>
    <w:p w14:paraId="22BDCCBC" w14:textId="11025101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Treatment: 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_______________________________________________________</w:t>
      </w:r>
    </w:p>
    <w:p w14:paraId="6663FC72" w14:textId="66883A1E" w:rsidR="00B03509" w:rsidRPr="003548A8" w:rsidRDefault="001F4906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Resolved or Ongoing: 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</w:t>
      </w:r>
    </w:p>
    <w:p w14:paraId="6A5E6447" w14:textId="77777777" w:rsidR="00473ECF" w:rsidRPr="003548A8" w:rsidRDefault="00473ECF" w:rsidP="00473ECF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Substance: ___________________________</w:t>
      </w:r>
      <w:r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_____________________ Severity: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Mild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Moderate </w:t>
      </w:r>
      <w:r w:rsidRPr="003548A8">
        <w:rPr>
          <w:rFonts w:ascii="Segoe UI Emoji" w:eastAsia="Calibri" w:hAnsi="Segoe UI Emoji" w:cs="Segoe UI Emoji"/>
          <w:sz w:val="20"/>
          <w:szCs w:val="20"/>
        </w:rPr>
        <w:t>◻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Severe</w:t>
      </w:r>
    </w:p>
    <w:p w14:paraId="4239D83A" w14:textId="77777777" w:rsidR="00473ECF" w:rsidRPr="003548A8" w:rsidRDefault="00473ECF" w:rsidP="00473ECF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Treatment: _________________________</w:t>
      </w:r>
      <w:r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_______________________________________________________</w:t>
      </w:r>
    </w:p>
    <w:p w14:paraId="4028FA25" w14:textId="77777777" w:rsidR="00473ECF" w:rsidRPr="003548A8" w:rsidRDefault="00473ECF" w:rsidP="00473ECF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Resolved or Ongoing: _________________</w:t>
      </w:r>
      <w:r>
        <w:rPr>
          <w:rFonts w:ascii="Footlight MT Light" w:eastAsia="Calibri" w:hAnsi="Footlight MT Light" w:cs="Calibri"/>
          <w:sz w:val="20"/>
          <w:szCs w:val="20"/>
        </w:rPr>
        <w:t>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_______________________________________________________</w:t>
      </w:r>
    </w:p>
    <w:p w14:paraId="19A917AB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06FDCD79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1C03FF9" w14:textId="77777777" w:rsidR="00B03509" w:rsidRPr="003548A8" w:rsidRDefault="001F4906">
      <w:pPr>
        <w:pStyle w:val="Standard"/>
        <w:jc w:val="center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b/>
          <w:bCs/>
          <w:sz w:val="20"/>
          <w:szCs w:val="20"/>
          <w:u w:val="single"/>
        </w:rPr>
        <w:t>Acknowledgement of Receipt of Notice of Privacy Practices</w:t>
      </w:r>
    </w:p>
    <w:p w14:paraId="576302F4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0C754022" w14:textId="5D825A2B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By signing this form, you acknowledge receipt of the </w:t>
      </w:r>
      <w:r w:rsidRPr="003548A8">
        <w:rPr>
          <w:rFonts w:ascii="Footlight MT Light" w:eastAsia="Calibri" w:hAnsi="Footlight MT Light" w:cs="Calibri"/>
          <w:i/>
          <w:iCs/>
          <w:sz w:val="20"/>
          <w:szCs w:val="20"/>
        </w:rPr>
        <w:t>Notice of Privacy Practices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that I have given to you</w:t>
      </w:r>
      <w:r w:rsidR="00925151">
        <w:rPr>
          <w:rFonts w:ascii="Footlight MT Light" w:eastAsia="Calibri" w:hAnsi="Footlight MT Light" w:cs="Calibri"/>
          <w:sz w:val="20"/>
          <w:szCs w:val="20"/>
        </w:rPr>
        <w:t xml:space="preserve"> (available to print on my website)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. My Notice of </w:t>
      </w:r>
      <w:r w:rsidRPr="003548A8">
        <w:rPr>
          <w:rFonts w:ascii="Footlight MT Light" w:eastAsia="Calibri" w:hAnsi="Footlight MT Light" w:cs="Calibri"/>
          <w:sz w:val="20"/>
          <w:szCs w:val="20"/>
        </w:rPr>
        <w:t>Privacy Practices provides information about how I may use and disclose your protected health information. I encourage you to read it in full.</w:t>
      </w:r>
    </w:p>
    <w:p w14:paraId="092A04A3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2C00A21B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My </w:t>
      </w:r>
      <w:r w:rsidRPr="003548A8">
        <w:rPr>
          <w:rFonts w:ascii="Footlight MT Light" w:eastAsia="Calibri" w:hAnsi="Footlight MT Light" w:cs="Calibri"/>
          <w:i/>
          <w:iCs/>
          <w:sz w:val="20"/>
          <w:szCs w:val="20"/>
        </w:rPr>
        <w:t>Notice of Privacy Practices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is subject to change. If I change my notice, you may obtain a copy of the revised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 notice from me by contacting me at (949) 246-5700.</w:t>
      </w:r>
    </w:p>
    <w:p w14:paraId="2F57A4D3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05B0346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If you have any questions about my Notice of Privacy Practices, please contact me at: 27402 Aliso Viejo Parkway, Aliso Viejo, CA 92656 and at (949) 246-5700.</w:t>
      </w:r>
    </w:p>
    <w:p w14:paraId="4E997F5A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71B78140" w14:textId="14011141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Signature: _________________________________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Date: 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</w:t>
      </w:r>
    </w:p>
    <w:p w14:paraId="27E6611F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(Client/parent/conservator/guardian)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</w:r>
    </w:p>
    <w:p w14:paraId="4C28B941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157C808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2FA1B772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4FD6759B" w14:textId="77777777" w:rsidR="00473ECF" w:rsidRDefault="00473ECF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2418FFC0" w14:textId="77777777" w:rsidR="00473ECF" w:rsidRDefault="00473ECF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6A075067" w14:textId="716AAA6D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Inability to obtain acknowledgement of Receipt of Notice of Privacy Practices</w:t>
      </w:r>
    </w:p>
    <w:p w14:paraId="35A45DE7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7DB342A0" w14:textId="7EE06A89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 xml:space="preserve">I made good faith attempts to obtain my patients acknowledgement of his or her receipt </w:t>
      </w:r>
      <w:r w:rsidRPr="003548A8">
        <w:rPr>
          <w:rFonts w:ascii="Footlight MT Light" w:eastAsia="Calibri" w:hAnsi="Footlight MT Light" w:cs="Calibri"/>
          <w:sz w:val="20"/>
          <w:szCs w:val="20"/>
        </w:rPr>
        <w:t>of my Notice of Privacy Practices, including ____________________________________________________. However, because</w:t>
      </w:r>
      <w:r w:rsidR="00473ECF">
        <w:rPr>
          <w:rFonts w:ascii="Footlight MT Light" w:eastAsia="Calibri" w:hAnsi="Footlight MT Light" w:cs="Calibri"/>
          <w:sz w:val="20"/>
          <w:szCs w:val="20"/>
        </w:rPr>
        <w:t xml:space="preserve"> </w:t>
      </w:r>
      <w:r w:rsidRPr="003548A8">
        <w:rPr>
          <w:rFonts w:ascii="Footlight MT Light" w:eastAsia="Calibri" w:hAnsi="Footlight MT Light" w:cs="Calibri"/>
          <w:sz w:val="20"/>
          <w:szCs w:val="20"/>
        </w:rPr>
        <w:t>of</w:t>
      </w:r>
      <w:r w:rsidR="00473ECF">
        <w:rPr>
          <w:rFonts w:ascii="Footlight MT Light" w:eastAsia="Calibri" w:hAnsi="Footlight MT Light" w:cs="Calibri"/>
          <w:sz w:val="20"/>
          <w:szCs w:val="20"/>
        </w:rPr>
        <w:t xml:space="preserve"> 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 xml:space="preserve">___ I was unable to obtain my patient’s acknowledgement. </w:t>
      </w:r>
    </w:p>
    <w:p w14:paraId="611000EA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3DFFF689" w14:textId="6D9B8751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>Signature of Provider: 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_____________________________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</w:t>
      </w:r>
      <w:r w:rsidRPr="003548A8">
        <w:rPr>
          <w:rFonts w:ascii="Footlight MT Light" w:eastAsia="Calibri" w:hAnsi="Footlight MT Light" w:cs="Calibri"/>
          <w:sz w:val="20"/>
          <w:szCs w:val="20"/>
        </w:rPr>
        <w:tab/>
        <w:t>Date: __________</w:t>
      </w:r>
      <w:r w:rsidR="00473ECF">
        <w:rPr>
          <w:rFonts w:ascii="Footlight MT Light" w:eastAsia="Calibri" w:hAnsi="Footlight MT Light" w:cs="Calibri"/>
          <w:sz w:val="20"/>
          <w:szCs w:val="20"/>
        </w:rPr>
        <w:t>_________</w:t>
      </w:r>
      <w:r w:rsidRPr="003548A8">
        <w:rPr>
          <w:rFonts w:ascii="Footlight MT Light" w:eastAsia="Calibri" w:hAnsi="Footlight MT Light" w:cs="Calibri"/>
          <w:sz w:val="20"/>
          <w:szCs w:val="20"/>
        </w:rPr>
        <w:t>____________</w:t>
      </w:r>
    </w:p>
    <w:p w14:paraId="1FA1C455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1BF5AD33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3B023978" w14:textId="77777777" w:rsidR="00B03509" w:rsidRPr="003548A8" w:rsidRDefault="00B03509">
      <w:pPr>
        <w:pStyle w:val="Standard"/>
        <w:rPr>
          <w:rFonts w:ascii="Footlight MT Light" w:eastAsia="Calibri" w:hAnsi="Footlight MT Light" w:cs="Calibri"/>
          <w:sz w:val="20"/>
          <w:szCs w:val="20"/>
        </w:rPr>
      </w:pPr>
    </w:p>
    <w:p w14:paraId="5F63966B" w14:textId="77777777" w:rsidR="00B03509" w:rsidRPr="003548A8" w:rsidRDefault="001F4906">
      <w:pPr>
        <w:pStyle w:val="Standard"/>
        <w:rPr>
          <w:rFonts w:ascii="Footlight MT Light" w:hAnsi="Footlight MT Light"/>
          <w:sz w:val="20"/>
          <w:szCs w:val="20"/>
        </w:rPr>
      </w:pPr>
      <w:r w:rsidRPr="003548A8">
        <w:rPr>
          <w:rFonts w:ascii="Footlight MT Light" w:eastAsia="Calibri" w:hAnsi="Footlight MT Light" w:cs="Calibri"/>
          <w:sz w:val="20"/>
          <w:szCs w:val="20"/>
        </w:rPr>
        <w:tab/>
      </w:r>
    </w:p>
    <w:sectPr w:rsidR="00B03509" w:rsidRPr="003548A8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91102" w14:textId="77777777" w:rsidR="001F4906" w:rsidRDefault="001F4906">
      <w:r>
        <w:separator/>
      </w:r>
    </w:p>
  </w:endnote>
  <w:endnote w:type="continuationSeparator" w:id="0">
    <w:p w14:paraId="21114268" w14:textId="77777777" w:rsidR="001F4906" w:rsidRDefault="001F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13C3B" w14:textId="77777777" w:rsidR="001F4906" w:rsidRDefault="001F4906">
      <w:r>
        <w:rPr>
          <w:color w:val="000000"/>
        </w:rPr>
        <w:separator/>
      </w:r>
    </w:p>
  </w:footnote>
  <w:footnote w:type="continuationSeparator" w:id="0">
    <w:p w14:paraId="2CADD62A" w14:textId="77777777" w:rsidR="001F4906" w:rsidRDefault="001F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BAC8" w14:textId="5EB646F1" w:rsidR="009C667B" w:rsidRDefault="009C66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4F250C" wp14:editId="3695125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386965" cy="1365250"/>
          <wp:effectExtent l="0" t="0" r="0" b="6350"/>
          <wp:wrapThrough wrapText="bothSides">
            <wp:wrapPolygon edited="0">
              <wp:start x="0" y="0"/>
              <wp:lineTo x="0" y="21399"/>
              <wp:lineTo x="21376" y="21399"/>
              <wp:lineTo x="21376" y="0"/>
              <wp:lineTo x="0" y="0"/>
            </wp:wrapPolygon>
          </wp:wrapThrough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SIGN Here Comes The Sun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965" cy="136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E7F830" w14:textId="2FA50824" w:rsidR="009C667B" w:rsidRPr="009C667B" w:rsidRDefault="009C667B" w:rsidP="009C667B">
    <w:pPr>
      <w:pStyle w:val="Standard"/>
      <w:jc w:val="center"/>
      <w:rPr>
        <w:rFonts w:ascii="Footlight MT Light" w:hAnsi="Footlight MT Light"/>
      </w:rPr>
    </w:pPr>
    <w:r w:rsidRPr="009C667B">
      <w:rPr>
        <w:rFonts w:ascii="Footlight MT Light" w:eastAsia="Bell MT" w:hAnsi="Footlight MT Light" w:cs="Bell MT"/>
        <w:sz w:val="32"/>
        <w:szCs w:val="32"/>
      </w:rPr>
      <w:t>Licensed Marriage &amp; Family Therapist</w:t>
    </w:r>
    <w:r w:rsidRPr="009C667B">
      <w:rPr>
        <w:rFonts w:ascii="Footlight MT Light" w:eastAsia="Bell MT" w:hAnsi="Footlight MT Light" w:cs="Bell MT"/>
        <w:sz w:val="32"/>
        <w:szCs w:val="32"/>
      </w:rPr>
      <w:t xml:space="preserve"> #53296</w:t>
    </w:r>
  </w:p>
  <w:p w14:paraId="652924D9" w14:textId="77777777" w:rsidR="009C667B" w:rsidRPr="009C667B" w:rsidRDefault="009C667B" w:rsidP="009C667B">
    <w:pPr>
      <w:pStyle w:val="Standard"/>
      <w:jc w:val="center"/>
      <w:rPr>
        <w:rFonts w:ascii="Footlight MT Light" w:hAnsi="Footlight MT Light"/>
      </w:rPr>
    </w:pPr>
    <w:r w:rsidRPr="009C667B">
      <w:rPr>
        <w:rFonts w:ascii="Footlight MT Light" w:eastAsia="Bell MT" w:hAnsi="Footlight MT Light" w:cs="Bell MT"/>
        <w:sz w:val="32"/>
        <w:szCs w:val="32"/>
      </w:rPr>
      <w:t>Individual, Marital, and Family Therapy Services</w:t>
    </w:r>
  </w:p>
  <w:p w14:paraId="767789BF" w14:textId="77777777" w:rsidR="009C667B" w:rsidRPr="009C667B" w:rsidRDefault="009C667B" w:rsidP="009C667B">
    <w:pPr>
      <w:pStyle w:val="Standard"/>
      <w:jc w:val="center"/>
      <w:rPr>
        <w:rFonts w:ascii="Footlight MT Light" w:hAnsi="Footlight MT Light"/>
      </w:rPr>
    </w:pPr>
    <w:r w:rsidRPr="009C667B">
      <w:rPr>
        <w:rFonts w:ascii="Footlight MT Light" w:eastAsia="Bell MT" w:hAnsi="Footlight MT Light" w:cs="Bell MT"/>
        <w:sz w:val="32"/>
        <w:szCs w:val="32"/>
      </w:rPr>
      <w:t>27402 Aliso Viejo Parkway, Aliso Viejo, CA 92656</w:t>
    </w:r>
  </w:p>
  <w:p w14:paraId="5A7B9604" w14:textId="62EC5A52" w:rsidR="009C667B" w:rsidRPr="009C667B" w:rsidRDefault="009C667B" w:rsidP="009C667B">
    <w:pPr>
      <w:pStyle w:val="Header"/>
      <w:jc w:val="center"/>
      <w:rPr>
        <w:rFonts w:ascii="Footlight MT Light" w:hAnsi="Footlight MT Light"/>
      </w:rPr>
    </w:pPr>
    <w:r w:rsidRPr="009C667B">
      <w:rPr>
        <w:rFonts w:ascii="Footlight MT Light" w:eastAsia="Bell MT" w:hAnsi="Footlight MT Light" w:cs="Bell MT"/>
        <w:sz w:val="32"/>
        <w:szCs w:val="32"/>
      </w:rPr>
      <w:t>949.246.5700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77B2"/>
    <w:multiLevelType w:val="multilevel"/>
    <w:tmpl w:val="59B87EE0"/>
    <w:styleLink w:val="LS2"/>
    <w:lvl w:ilvl="0"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18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18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180"/>
      </w:pPr>
      <w:rPr>
        <w:rFonts w:ascii="Arial" w:eastAsia="Arial" w:hAnsi="Arial" w:cs="Arial"/>
      </w:rPr>
    </w:lvl>
  </w:abstractNum>
  <w:abstractNum w:abstractNumId="1" w15:restartNumberingAfterBreak="0">
    <w:nsid w:val="3DFB153F"/>
    <w:multiLevelType w:val="multilevel"/>
    <w:tmpl w:val="A30220A0"/>
    <w:styleLink w:val="L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3509"/>
    <w:rsid w:val="001F4906"/>
    <w:rsid w:val="003548A8"/>
    <w:rsid w:val="00473ECF"/>
    <w:rsid w:val="00925151"/>
    <w:rsid w:val="009C667B"/>
    <w:rsid w:val="00B03509"/>
    <w:rsid w:val="00C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5F527"/>
  <w15:docId w15:val="{BE7FC697-4DEC-4A11-BBC9-28A8B82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2Level0">
    <w:name w:val="List2Level0"/>
    <w:rPr>
      <w:rFonts w:ascii="Arial" w:eastAsia="Arial" w:hAnsi="Arial" w:cs="Arial"/>
    </w:rPr>
  </w:style>
  <w:style w:type="character" w:customStyle="1" w:styleId="List2Level1">
    <w:name w:val="List2Level1"/>
    <w:rPr>
      <w:rFonts w:ascii="Arial" w:eastAsia="Arial" w:hAnsi="Arial" w:cs="Arial"/>
    </w:rPr>
  </w:style>
  <w:style w:type="character" w:customStyle="1" w:styleId="List2Level2">
    <w:name w:val="List2Level2"/>
    <w:rPr>
      <w:rFonts w:ascii="Arial" w:eastAsia="Arial" w:hAnsi="Arial" w:cs="Arial"/>
    </w:rPr>
  </w:style>
  <w:style w:type="character" w:customStyle="1" w:styleId="List2Level3">
    <w:name w:val="List2Level3"/>
    <w:rPr>
      <w:rFonts w:ascii="Arial" w:eastAsia="Arial" w:hAnsi="Arial" w:cs="Arial"/>
    </w:rPr>
  </w:style>
  <w:style w:type="character" w:customStyle="1" w:styleId="List2Level4">
    <w:name w:val="List2Level4"/>
    <w:rPr>
      <w:rFonts w:ascii="Arial" w:eastAsia="Arial" w:hAnsi="Arial" w:cs="Arial"/>
    </w:rPr>
  </w:style>
  <w:style w:type="character" w:customStyle="1" w:styleId="List2Level5">
    <w:name w:val="List2Level5"/>
    <w:rPr>
      <w:rFonts w:ascii="Arial" w:eastAsia="Arial" w:hAnsi="Arial" w:cs="Arial"/>
    </w:rPr>
  </w:style>
  <w:style w:type="character" w:customStyle="1" w:styleId="List2Level6">
    <w:name w:val="List2Level6"/>
    <w:rPr>
      <w:rFonts w:ascii="Arial" w:eastAsia="Arial" w:hAnsi="Arial" w:cs="Arial"/>
    </w:rPr>
  </w:style>
  <w:style w:type="character" w:customStyle="1" w:styleId="List2Level7">
    <w:name w:val="List2Level7"/>
    <w:rPr>
      <w:rFonts w:ascii="Arial" w:eastAsia="Arial" w:hAnsi="Arial" w:cs="Arial"/>
    </w:rPr>
  </w:style>
  <w:style w:type="character" w:customStyle="1" w:styleId="List2Level8">
    <w:name w:val="List2Level8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C6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7B"/>
  </w:style>
  <w:style w:type="paragraph" w:styleId="Footer">
    <w:name w:val="footer"/>
    <w:basedOn w:val="Normal"/>
    <w:link w:val="FooterChar"/>
    <w:uiPriority w:val="99"/>
    <w:unhideWhenUsed/>
    <w:rsid w:val="009C6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7B"/>
  </w:style>
  <w:style w:type="numbering" w:customStyle="1" w:styleId="LS1">
    <w:name w:val="LS1"/>
    <w:basedOn w:val="NoList"/>
    <w:pPr>
      <w:numPr>
        <w:numId w:val="1"/>
      </w:numPr>
    </w:pPr>
  </w:style>
  <w:style w:type="numbering" w:customStyle="1" w:styleId="LS2">
    <w:name w:val="LS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Wright</dc:creator>
  <cp:lastModifiedBy>Melissa Wright</cp:lastModifiedBy>
  <cp:revision>4</cp:revision>
  <dcterms:created xsi:type="dcterms:W3CDTF">2020-07-31T04:44:00Z</dcterms:created>
  <dcterms:modified xsi:type="dcterms:W3CDTF">2020-07-31T05:30:00Z</dcterms:modified>
</cp:coreProperties>
</file>